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1F" w:rsidRPr="00D56C85" w:rsidRDefault="0076721F" w:rsidP="00AB3F8B">
      <w:pPr>
        <w:spacing w:after="0" w:line="240" w:lineRule="auto"/>
        <w:jc w:val="center"/>
        <w:rPr>
          <w:b/>
          <w:bCs/>
        </w:rPr>
      </w:pPr>
      <w:r w:rsidRPr="00D56C85">
        <w:rPr>
          <w:b/>
          <w:bCs/>
        </w:rPr>
        <w:t>ZLECENIE WYKONANIA BADAŃ</w:t>
      </w:r>
    </w:p>
    <w:p w:rsidR="0076721F" w:rsidRPr="00D56C85" w:rsidRDefault="0076721F" w:rsidP="00AB3F8B">
      <w:pPr>
        <w:spacing w:after="0" w:line="240" w:lineRule="auto"/>
        <w:jc w:val="center"/>
        <w:rPr>
          <w:b/>
          <w:bCs/>
        </w:rPr>
      </w:pPr>
      <w:r w:rsidRPr="00D56C85">
        <w:rPr>
          <w:b/>
          <w:bCs/>
        </w:rPr>
        <w:t>REQUST FOR ANALYSIS</w:t>
      </w:r>
    </w:p>
    <w:p w:rsidR="0076721F" w:rsidRPr="00D56C85" w:rsidRDefault="0076721F" w:rsidP="00AB3F8B">
      <w:pPr>
        <w:spacing w:after="0" w:line="240" w:lineRule="auto"/>
        <w:jc w:val="center"/>
      </w:pPr>
    </w:p>
    <w:p w:rsidR="0076721F" w:rsidRPr="00710D10" w:rsidRDefault="0076721F" w:rsidP="00AB3F8B">
      <w:pPr>
        <w:spacing w:after="0" w:line="240" w:lineRule="auto"/>
        <w:jc w:val="both"/>
      </w:pPr>
      <w:r w:rsidRPr="00FB4794">
        <w:rPr>
          <w:b/>
          <w:bCs/>
        </w:rPr>
        <w:t>Cel badania:</w:t>
      </w:r>
      <w:r w:rsidRPr="00710D10">
        <w:t xml:space="preserve"> Ekspertyza badawcza w ramach decyzji GIF art. 119a Prawa Farmaceutycznego</w:t>
      </w:r>
      <w:r>
        <w:t xml:space="preserve"> w zakresie oceny jakości produktu leczniczego </w:t>
      </w:r>
      <w:r w:rsidRPr="00710D10">
        <w:t>/ Decision GIF art. 119a Pharmaceutical Low</w:t>
      </w:r>
    </w:p>
    <w:p w:rsidR="0076721F" w:rsidRDefault="0076721F" w:rsidP="00AB3F8B">
      <w:pPr>
        <w:spacing w:after="0" w:line="240" w:lineRule="auto"/>
        <w:jc w:val="both"/>
      </w:pPr>
    </w:p>
    <w:p w:rsidR="0076721F" w:rsidRDefault="0076721F" w:rsidP="00AB3F8B">
      <w:pPr>
        <w:spacing w:after="0" w:line="240" w:lineRule="auto"/>
        <w:jc w:val="both"/>
      </w:pPr>
    </w:p>
    <w:p w:rsidR="0076721F" w:rsidRPr="00710D10" w:rsidRDefault="0076721F" w:rsidP="00AB3F8B">
      <w:pPr>
        <w:spacing w:after="0" w:line="240" w:lineRule="auto"/>
        <w:jc w:val="both"/>
      </w:pPr>
    </w:p>
    <w:p w:rsidR="0076721F" w:rsidRPr="00D56C85" w:rsidRDefault="0076721F" w:rsidP="00AB3F8B">
      <w:pPr>
        <w:spacing w:after="0" w:line="240" w:lineRule="auto"/>
        <w:jc w:val="both"/>
        <w:rPr>
          <w:lang w:val="en-US"/>
        </w:rPr>
      </w:pPr>
      <w:r w:rsidRPr="00D56C85">
        <w:rPr>
          <w:b/>
          <w:bCs/>
        </w:rPr>
        <w:t>ZLECENIOBIORCA / CONTRACTOR</w:t>
      </w:r>
      <w:r w:rsidRPr="00D56C85">
        <w:tab/>
      </w:r>
      <w:r w:rsidRPr="00D56C85">
        <w:tab/>
      </w:r>
      <w:r w:rsidRPr="00D56C85">
        <w:tab/>
      </w:r>
      <w:r w:rsidRPr="00D56C85">
        <w:tab/>
        <w:t xml:space="preserve">Narodowy Instytut Leków, ul. </w:t>
      </w:r>
      <w:r w:rsidRPr="00D56C85">
        <w:rPr>
          <w:lang w:val="en-US"/>
        </w:rPr>
        <w:t>Chełmska 30/34,</w:t>
      </w:r>
    </w:p>
    <w:p w:rsidR="0076721F" w:rsidRPr="00D56C85" w:rsidRDefault="0076721F" w:rsidP="00AB3F8B">
      <w:pPr>
        <w:spacing w:after="0" w:line="240" w:lineRule="auto"/>
        <w:jc w:val="both"/>
        <w:rPr>
          <w:lang w:val="en-US"/>
        </w:rPr>
      </w:pP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  <w:t>00-725 Warszawa/ National Medicines Institute,</w:t>
      </w:r>
    </w:p>
    <w:p w:rsidR="0076721F" w:rsidRDefault="0076721F" w:rsidP="00AB3F8B">
      <w:pPr>
        <w:spacing w:after="0" w:line="240" w:lineRule="auto"/>
        <w:jc w:val="both"/>
      </w:pP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t>Chelmska Str. 30-34, 00-725 Warsaw</w:t>
      </w:r>
    </w:p>
    <w:p w:rsidR="0076721F" w:rsidRDefault="0076721F" w:rsidP="00AB3F8B">
      <w:pPr>
        <w:spacing w:after="0" w:line="240" w:lineRule="auto"/>
        <w:jc w:val="both"/>
      </w:pPr>
    </w:p>
    <w:p w:rsidR="0076721F" w:rsidRPr="00D56C85" w:rsidRDefault="0076721F" w:rsidP="00AB3F8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841"/>
      </w:tblGrid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 xml:space="preserve">DANE ZLECENIODAWCY / </w:t>
            </w: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>Customer information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87FC8">
              <w:rPr>
                <w:b/>
                <w:bCs/>
                <w:lang w:val="en-US"/>
              </w:rPr>
              <w:t>Nazwa i adres / Name and address</w:t>
            </w: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87FC8">
              <w:rPr>
                <w:b/>
                <w:bCs/>
                <w:lang w:val="en-US"/>
              </w:rPr>
              <w:t>NIP / Taxpayer Identification Number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 xml:space="preserve">Dane osoby do kontaktu / </w:t>
            </w: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>Contact person information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>Nazwa próbki / Sample name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 xml:space="preserve">Nazwa powszechnie stosowania / </w:t>
            </w: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rStyle w:val="shorttext"/>
                <w:b/>
                <w:bCs/>
              </w:rPr>
              <w:t>INN/common name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>Postać, dawka / Form, dose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87FC8">
              <w:rPr>
                <w:b/>
                <w:bCs/>
                <w:lang w:val="en-US"/>
              </w:rPr>
              <w:t xml:space="preserve">Wielkość opakowania / </w:t>
            </w: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87FC8">
              <w:rPr>
                <w:rStyle w:val="shorttext"/>
                <w:b/>
                <w:bCs/>
                <w:lang w:val="en-US"/>
              </w:rPr>
              <w:t>The size of the package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87FC8">
              <w:rPr>
                <w:b/>
                <w:bCs/>
                <w:lang w:val="en-US"/>
              </w:rPr>
              <w:t xml:space="preserve">Numer Pozwolenia / </w:t>
            </w: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87FC8">
              <w:rPr>
                <w:b/>
                <w:bCs/>
                <w:lang w:val="en-US"/>
              </w:rPr>
              <w:t>Marketing Autorization Number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87FC8">
              <w:rPr>
                <w:b/>
                <w:bCs/>
                <w:lang w:val="en-US"/>
              </w:rPr>
              <w:t>Numer serii / Batch number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>Data ważności (dd.mm.rrrr) /</w:t>
            </w: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87FC8">
              <w:rPr>
                <w:b/>
                <w:bCs/>
                <w:lang w:val="en-US"/>
              </w:rPr>
              <w:t>Date of expiry (dd.mm.yyyy)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 xml:space="preserve">Podmiot odpowiedzialny / </w:t>
            </w: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>Marketing Autorization Holder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 xml:space="preserve">Ilość próbki przekazanej do badań / </w:t>
            </w: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87FC8">
              <w:rPr>
                <w:b/>
                <w:bCs/>
                <w:lang w:val="en-US"/>
              </w:rPr>
              <w:t>Sample Mount supplied for testing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>Warunki przechowywania / Storage conditions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>Inne informacje / Other information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4503" w:type="dxa"/>
            <w:tcBorders>
              <w:left w:val="nil"/>
              <w:right w:val="nil"/>
            </w:tcBorders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841" w:type="dxa"/>
            <w:tcBorders>
              <w:left w:val="nil"/>
              <w:right w:val="nil"/>
            </w:tcBorders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10344" w:type="dxa"/>
            <w:gridSpan w:val="2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>DANE PŁATNIKA / Payer Information (jeśli inny niż zleceniodawca / if other than customer)</w:t>
            </w: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87FC8">
              <w:rPr>
                <w:b/>
                <w:bCs/>
                <w:lang w:val="en-US"/>
              </w:rPr>
              <w:t>Nazwa i adres / Name and address</w:t>
            </w: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87FC8">
              <w:rPr>
                <w:b/>
                <w:bCs/>
                <w:lang w:val="en-US"/>
              </w:rPr>
              <w:t>NIP / Taxpayer Identification Number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4503" w:type="dxa"/>
            <w:tcBorders>
              <w:left w:val="nil"/>
              <w:right w:val="nil"/>
            </w:tcBorders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841" w:type="dxa"/>
            <w:tcBorders>
              <w:left w:val="nil"/>
              <w:right w:val="nil"/>
            </w:tcBorders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10344" w:type="dxa"/>
            <w:gridSpan w:val="2"/>
          </w:tcPr>
          <w:p w:rsidR="0076721F" w:rsidRPr="00787FC8" w:rsidRDefault="0076721F" w:rsidP="00787FC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787FC8">
              <w:rPr>
                <w:b/>
                <w:bCs/>
                <w:lang w:val="en-US"/>
              </w:rPr>
              <w:t xml:space="preserve">DOKUMENTY ZAŁĄCZONE / The </w:t>
            </w:r>
            <w:r w:rsidRPr="00787FC8">
              <w:rPr>
                <w:rStyle w:val="shorttext"/>
                <w:b/>
                <w:bCs/>
                <w:lang w:val="en-US"/>
              </w:rPr>
              <w:t>attached documents</w:t>
            </w:r>
            <w:r w:rsidRPr="00787FC8">
              <w:rPr>
                <w:b/>
                <w:bCs/>
                <w:lang w:val="en-US"/>
              </w:rPr>
              <w:t>:</w:t>
            </w:r>
          </w:p>
          <w:p w:rsidR="0076721F" w:rsidRPr="00787FC8" w:rsidRDefault="0076721F" w:rsidP="00787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7FC8">
              <w:rPr>
                <w:sz w:val="20"/>
                <w:szCs w:val="20"/>
              </w:rPr>
              <w:t xml:space="preserve">Zaznaczyć odpowiednie i dołączyć dokumenty / </w:t>
            </w:r>
            <w:r w:rsidRPr="00787FC8">
              <w:rPr>
                <w:rStyle w:val="shorttext"/>
                <w:sz w:val="20"/>
                <w:szCs w:val="20"/>
              </w:rPr>
              <w:t>Tick appropriate and attach documents</w:t>
            </w: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 xml:space="preserve">Dokumentacja analityczna / </w:t>
            </w: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  <w:lang w:val="en-US"/>
              </w:rPr>
              <w:t>The a</w:t>
            </w:r>
            <w:r w:rsidRPr="00787FC8">
              <w:rPr>
                <w:rStyle w:val="shorttext"/>
                <w:b/>
                <w:bCs/>
                <w:lang w:val="en-US"/>
              </w:rPr>
              <w:t>nalytical</w:t>
            </w:r>
            <w:r w:rsidRPr="00787FC8">
              <w:rPr>
                <w:rStyle w:val="shorttext"/>
                <w:b/>
                <w:bCs/>
              </w:rPr>
              <w:t xml:space="preserve"> documentation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>Materiały odniesienia (wymienić jakie) /</w:t>
            </w: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rStyle w:val="shorttext"/>
                <w:b/>
                <w:bCs/>
              </w:rPr>
              <w:t>Reference materials (specify the</w:t>
            </w:r>
            <w:r w:rsidRPr="00787FC8">
              <w:rPr>
                <w:rStyle w:val="shorttext"/>
              </w:rPr>
              <w:t xml:space="preserve"> </w:t>
            </w:r>
            <w:r w:rsidRPr="00787FC8">
              <w:rPr>
                <w:rStyle w:val="shorttext"/>
                <w:b/>
                <w:bCs/>
              </w:rPr>
              <w:t>list)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</w:pPr>
          </w:p>
        </w:tc>
      </w:tr>
      <w:tr w:rsidR="0076721F" w:rsidRPr="00787FC8">
        <w:tc>
          <w:tcPr>
            <w:tcW w:w="4503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87FC8">
              <w:rPr>
                <w:b/>
                <w:bCs/>
                <w:lang w:val="en-US"/>
              </w:rPr>
              <w:t>Inne / Other</w:t>
            </w:r>
          </w:p>
        </w:tc>
        <w:tc>
          <w:tcPr>
            <w:tcW w:w="5841" w:type="dxa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841" w:type="dxa"/>
            <w:tcBorders>
              <w:left w:val="nil"/>
              <w:bottom w:val="nil"/>
              <w:right w:val="nil"/>
            </w:tcBorders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6721F" w:rsidRPr="00787FC8">
        <w:tc>
          <w:tcPr>
            <w:tcW w:w="10344" w:type="dxa"/>
            <w:gridSpan w:val="2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>DEKLARACJA POKRYCIA KOSZTÓW / Declaration of payment</w:t>
            </w:r>
          </w:p>
        </w:tc>
      </w:tr>
      <w:tr w:rsidR="0076721F" w:rsidRPr="00787FC8">
        <w:tc>
          <w:tcPr>
            <w:tcW w:w="10344" w:type="dxa"/>
            <w:gridSpan w:val="2"/>
          </w:tcPr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  <w:r w:rsidRPr="00787FC8">
              <w:rPr>
                <w:b/>
                <w:bCs/>
              </w:rPr>
              <w:t>Oświadczamy, że zobowiązujemy się do pokrycia kosztów badań wyszczególnionych w zleceniu, wykonanych na rzecz Zleceniodawcy przez Narodowy Instytut Leków.</w:t>
            </w: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76721F" w:rsidRPr="00787FC8" w:rsidRDefault="0076721F" w:rsidP="00787FC8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  <w:r w:rsidRPr="00787FC8">
              <w:rPr>
                <w:b/>
                <w:bCs/>
                <w:lang w:val="en-US"/>
              </w:rPr>
              <w:t>We, hereby declare that we are committed to pay for the tests specified in this order, performer by the National Medicines Institute.</w:t>
            </w:r>
          </w:p>
        </w:tc>
      </w:tr>
    </w:tbl>
    <w:p w:rsidR="0076721F" w:rsidRPr="00D56C85" w:rsidRDefault="0076721F" w:rsidP="00AB3F8B">
      <w:pPr>
        <w:spacing w:after="0" w:line="240" w:lineRule="auto"/>
        <w:jc w:val="both"/>
        <w:rPr>
          <w:lang w:val="en-US"/>
        </w:rPr>
      </w:pPr>
    </w:p>
    <w:p w:rsidR="0076721F" w:rsidRPr="00D56C85" w:rsidRDefault="0076721F" w:rsidP="00AB3F8B">
      <w:pPr>
        <w:spacing w:after="0" w:line="240" w:lineRule="auto"/>
        <w:jc w:val="both"/>
        <w:rPr>
          <w:lang w:val="en-US"/>
        </w:rPr>
      </w:pPr>
    </w:p>
    <w:p w:rsidR="0076721F" w:rsidRPr="00D56C85" w:rsidRDefault="0076721F" w:rsidP="00AB3F8B">
      <w:pPr>
        <w:spacing w:after="0" w:line="240" w:lineRule="auto"/>
        <w:jc w:val="both"/>
        <w:rPr>
          <w:lang w:val="en-US"/>
        </w:rPr>
      </w:pPr>
    </w:p>
    <w:p w:rsidR="0076721F" w:rsidRPr="00D56C85" w:rsidRDefault="0076721F" w:rsidP="00AB3F8B">
      <w:pPr>
        <w:spacing w:after="0" w:line="240" w:lineRule="auto"/>
        <w:jc w:val="both"/>
        <w:rPr>
          <w:lang w:val="en-US"/>
        </w:rPr>
      </w:pPr>
    </w:p>
    <w:p w:rsidR="0076721F" w:rsidRPr="00D56C85" w:rsidRDefault="0076721F" w:rsidP="00AB3F8B">
      <w:pPr>
        <w:spacing w:after="0" w:line="240" w:lineRule="auto"/>
        <w:jc w:val="both"/>
      </w:pPr>
      <w:r w:rsidRPr="00D56C85">
        <w:t>…………………………………………………………………..</w:t>
      </w:r>
      <w:r w:rsidRPr="00D56C85">
        <w:tab/>
      </w:r>
      <w:r w:rsidRPr="00D56C85">
        <w:tab/>
      </w:r>
      <w:r w:rsidRPr="00D56C85">
        <w:tab/>
        <w:t>…………………………………………………………………….</w:t>
      </w:r>
    </w:p>
    <w:p w:rsidR="0076721F" w:rsidRPr="00D56C85" w:rsidRDefault="0076721F" w:rsidP="00AB3F8B">
      <w:pPr>
        <w:spacing w:after="0" w:line="240" w:lineRule="auto"/>
        <w:jc w:val="both"/>
      </w:pPr>
      <w:r w:rsidRPr="00D56C85">
        <w:tab/>
        <w:t>Data zlecenia</w:t>
      </w:r>
      <w:r w:rsidRPr="00D56C85">
        <w:tab/>
      </w:r>
      <w:r w:rsidRPr="00D56C85">
        <w:tab/>
      </w:r>
      <w:r w:rsidRPr="00D56C85">
        <w:tab/>
      </w:r>
      <w:r w:rsidRPr="00D56C85">
        <w:tab/>
      </w:r>
      <w:r w:rsidRPr="00D56C85">
        <w:tab/>
      </w:r>
      <w:r w:rsidRPr="00D56C85">
        <w:tab/>
      </w:r>
      <w:r w:rsidRPr="00D56C85">
        <w:tab/>
        <w:t>Pieczęć i podpis Zleceniodawcy</w:t>
      </w:r>
    </w:p>
    <w:p w:rsidR="0076721F" w:rsidRPr="00D56C85" w:rsidRDefault="0076721F" w:rsidP="00AB3F8B">
      <w:pPr>
        <w:spacing w:after="0" w:line="240" w:lineRule="auto"/>
        <w:jc w:val="both"/>
        <w:rPr>
          <w:lang w:val="en-US"/>
        </w:rPr>
      </w:pPr>
      <w:r w:rsidRPr="00D56C85">
        <w:tab/>
      </w:r>
      <w:r>
        <w:rPr>
          <w:lang w:val="en-US"/>
        </w:rPr>
        <w:t>Date of r</w:t>
      </w:r>
      <w:r w:rsidRPr="00D56C85">
        <w:rPr>
          <w:lang w:val="en-US"/>
        </w:rPr>
        <w:t>equest</w:t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 w:rsidRPr="00D56C85">
        <w:rPr>
          <w:lang w:val="en-US"/>
        </w:rPr>
        <w:tab/>
      </w:r>
      <w:r>
        <w:rPr>
          <w:lang w:val="en-US"/>
        </w:rPr>
        <w:tab/>
        <w:t>Customer s</w:t>
      </w:r>
      <w:r w:rsidRPr="00D56C85">
        <w:rPr>
          <w:lang w:val="en-US"/>
        </w:rPr>
        <w:t>tamp and signature</w:t>
      </w:r>
    </w:p>
    <w:sectPr w:rsidR="0076721F" w:rsidRPr="00D56C85" w:rsidSect="00A356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F8B"/>
    <w:rsid w:val="00172763"/>
    <w:rsid w:val="001F7A14"/>
    <w:rsid w:val="002C7A08"/>
    <w:rsid w:val="002D6BFA"/>
    <w:rsid w:val="004046ED"/>
    <w:rsid w:val="004271DC"/>
    <w:rsid w:val="0043508D"/>
    <w:rsid w:val="004A3BDA"/>
    <w:rsid w:val="00533BB1"/>
    <w:rsid w:val="005E4386"/>
    <w:rsid w:val="006726DB"/>
    <w:rsid w:val="006822DF"/>
    <w:rsid w:val="00710D10"/>
    <w:rsid w:val="0076721F"/>
    <w:rsid w:val="00777637"/>
    <w:rsid w:val="00787FC8"/>
    <w:rsid w:val="00925270"/>
    <w:rsid w:val="009C73A3"/>
    <w:rsid w:val="00A2522B"/>
    <w:rsid w:val="00A35669"/>
    <w:rsid w:val="00AB3F8B"/>
    <w:rsid w:val="00B161E3"/>
    <w:rsid w:val="00B16BB6"/>
    <w:rsid w:val="00D568F6"/>
    <w:rsid w:val="00D56C85"/>
    <w:rsid w:val="00E01BDE"/>
    <w:rsid w:val="00EE4E54"/>
    <w:rsid w:val="00F935C2"/>
    <w:rsid w:val="00FB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3F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uiPriority w:val="99"/>
    <w:rsid w:val="00404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295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WYKONANIA BADAŃ</dc:title>
  <dc:subject/>
  <dc:creator>Joanna Rekawek</dc:creator>
  <cp:keywords/>
  <dc:description/>
  <cp:lastModifiedBy>KPawlowski</cp:lastModifiedBy>
  <cp:revision>2</cp:revision>
  <cp:lastPrinted>2018-03-07T11:37:00Z</cp:lastPrinted>
  <dcterms:created xsi:type="dcterms:W3CDTF">2018-04-11T12:16:00Z</dcterms:created>
  <dcterms:modified xsi:type="dcterms:W3CDTF">2018-04-11T12:16:00Z</dcterms:modified>
</cp:coreProperties>
</file>